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FF" w:rsidRPr="005154FF" w:rsidRDefault="005154FF" w:rsidP="005154FF">
      <w:pPr>
        <w:pStyle w:val="Tittel"/>
        <w:rPr>
          <w:sz w:val="36"/>
          <w:lang w:val="nb-NO"/>
        </w:rPr>
      </w:pPr>
      <w:r w:rsidRPr="005154FF">
        <w:rPr>
          <w:sz w:val="36"/>
          <w:lang w:val="nb-NO"/>
        </w:rPr>
        <w:t>Jobb og arbeidsliv</w:t>
      </w:r>
      <w:bookmarkStart w:id="0" w:name="_GoBack"/>
      <w:bookmarkEnd w:id="0"/>
    </w:p>
    <w:p w:rsidR="005154FF" w:rsidRPr="005154FF" w:rsidRDefault="005154FF" w:rsidP="005154FF">
      <w:pPr>
        <w:rPr>
          <w:i/>
          <w:lang w:val="nb-NO"/>
        </w:rPr>
      </w:pPr>
      <w:r w:rsidRPr="005154FF">
        <w:rPr>
          <w:lang w:val="nb-NO"/>
        </w:rPr>
        <w:t>Sett inn disse ordene i lukene:</w:t>
      </w:r>
      <w:r w:rsidRPr="005154FF">
        <w:rPr>
          <w:lang w:val="nb-NO"/>
        </w:rPr>
        <w:br/>
      </w:r>
      <w:r w:rsidRPr="005154FF">
        <w:rPr>
          <w:lang w:val="nb-NO"/>
        </w:rPr>
        <w:br/>
      </w:r>
      <w:r>
        <w:rPr>
          <w:i/>
          <w:lang w:val="nb-NO"/>
        </w:rPr>
        <w:t xml:space="preserve">deltidsstillinger - </w:t>
      </w:r>
      <w:r w:rsidRPr="005154FF">
        <w:rPr>
          <w:i/>
          <w:lang w:val="nb-NO"/>
        </w:rPr>
        <w:t>å arbeide - i arbeidslivet – kommune  - 100 %</w:t>
      </w:r>
      <w:r>
        <w:rPr>
          <w:i/>
          <w:lang w:val="nb-NO"/>
        </w:rPr>
        <w:t xml:space="preserve"> </w:t>
      </w:r>
      <w:r w:rsidRPr="005154FF">
        <w:rPr>
          <w:i/>
          <w:lang w:val="nb-NO"/>
        </w:rPr>
        <w:t>- deltid - plikter  - et arbeid - 7,5 timer</w:t>
      </w:r>
    </w:p>
    <w:p w:rsidR="005154FF" w:rsidRPr="005154FF" w:rsidRDefault="005154FF" w:rsidP="005154FF">
      <w:pPr>
        <w:spacing w:line="720" w:lineRule="auto"/>
        <w:rPr>
          <w:lang w:val="nb-NO"/>
        </w:rPr>
      </w:pPr>
      <w:r>
        <w:rPr>
          <w:lang w:val="nb-NO"/>
        </w:rPr>
        <w:t>…………………………………………………………………………………………………………………………………………………………….</w:t>
      </w:r>
      <w:r w:rsidRPr="005154FF">
        <w:rPr>
          <w:lang w:val="nb-NO"/>
        </w:rPr>
        <w:br/>
        <w:t>En jobb er det samme som ____________</w:t>
      </w:r>
      <w:r>
        <w:rPr>
          <w:lang w:val="nb-NO"/>
        </w:rPr>
        <w:t>__</w:t>
      </w:r>
      <w:r w:rsidRPr="005154FF">
        <w:rPr>
          <w:lang w:val="nb-NO"/>
        </w:rPr>
        <w:t xml:space="preserve">. Da blir verbet </w:t>
      </w:r>
      <w:r w:rsidRPr="005154FF">
        <w:rPr>
          <w:i/>
          <w:lang w:val="nb-NO"/>
        </w:rPr>
        <w:t>å jobbe</w:t>
      </w:r>
      <w:r w:rsidRPr="005154FF">
        <w:rPr>
          <w:lang w:val="nb-NO"/>
        </w:rPr>
        <w:t xml:space="preserve"> det samme som ________________. I Norge er det vanlig at både kvinner og menn er ute ______________________. En vanlig arbeidsdag er på ___________________. Arbeidstiden for en uke blir da 37,5 timer. Vi sier at dette er det samme som å jobbe __________________________ .De som ikke jobber heltid jobber _________________. I helsevesenet er det mange som ikke jobber </w:t>
      </w:r>
      <w:r>
        <w:rPr>
          <w:lang w:val="nb-NO"/>
        </w:rPr>
        <w:br/>
      </w:r>
      <w:r w:rsidRPr="005154FF">
        <w:rPr>
          <w:lang w:val="nb-NO"/>
        </w:rPr>
        <w:t xml:space="preserve">fulltid. Det samme er vanlig for mange som jobber i butikker. Noen jobber deltid også i denne typen </w:t>
      </w:r>
      <w:r w:rsidRPr="005154FF">
        <w:rPr>
          <w:lang w:val="nb-NO"/>
        </w:rPr>
        <w:br/>
        <w:t>yrker. Det er spesielt i noen «kvinneyrker» at det er mange __________________________.Vi får lønn når vi jobber, men vi må også betale noe tilbake til stat og _____________________. Vi må betale skatt. Skattepengene går til felles goder som sykehus, skoler, veier, bibliotek og til mange offentlige tilbud.</w:t>
      </w:r>
      <w:r>
        <w:rPr>
          <w:lang w:val="nb-NO"/>
        </w:rPr>
        <w:t xml:space="preserve"> </w:t>
      </w:r>
      <w:r w:rsidRPr="005154FF">
        <w:rPr>
          <w:lang w:val="nb-NO"/>
        </w:rPr>
        <w:t>Det norske arbeidslivet er godt organisert, du må inngå en kontrakt når du skal begynne i en jobb. Da får du mange  ____________________og noen rettigheter på lik linje med andre som jobber.</w:t>
      </w:r>
    </w:p>
    <w:p w:rsidR="00D57465" w:rsidRPr="00A309AE" w:rsidRDefault="00D57465">
      <w:pPr>
        <w:spacing w:line="360" w:lineRule="auto"/>
        <w:rPr>
          <w:lang w:val="nb-NO"/>
        </w:rPr>
      </w:pPr>
    </w:p>
    <w:sectPr w:rsidR="00D57465" w:rsidRPr="00A309AE" w:rsidSect="00C82BEC"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73" w:rsidRDefault="003A4773" w:rsidP="009E054C">
      <w:r>
        <w:separator/>
      </w:r>
    </w:p>
  </w:endnote>
  <w:endnote w:type="continuationSeparator" w:id="0">
    <w:p w:rsidR="003A4773" w:rsidRDefault="003A4773" w:rsidP="009E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4C" w:rsidRDefault="00997557">
    <w:pPr>
      <w:pStyle w:val="Bunntekst"/>
    </w:pPr>
    <w:r>
      <w:rPr>
        <w:lang w:val="nb-NO" w:eastAsia="nb-N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8BC24C" wp14:editId="7AA9A8C2">
              <wp:simplePos x="0" y="0"/>
              <wp:positionH relativeFrom="rightMargin">
                <wp:align>left</wp:align>
              </wp:positionH>
              <wp:positionV relativeFrom="page">
                <wp:posOffset>10106660</wp:posOffset>
              </wp:positionV>
              <wp:extent cx="76200" cy="838200"/>
              <wp:effectExtent l="0" t="0" r="19050" b="0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795.8pt;width:6pt;height:66pt;z-index:251659264;mso-height-percent:780;mso-position-horizontal:left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jpwAIAAP4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 w:rsidR="009E054C">
      <w:rPr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C21CC" wp14:editId="21696AC0">
              <wp:simplePos x="0" y="0"/>
              <wp:positionH relativeFrom="margin">
                <wp:posOffset>15875</wp:posOffset>
              </wp:positionH>
              <wp:positionV relativeFrom="page">
                <wp:posOffset>10109200</wp:posOffset>
              </wp:positionV>
              <wp:extent cx="5939155" cy="740410"/>
              <wp:effectExtent l="0" t="0" r="0" b="0"/>
              <wp:wrapNone/>
              <wp:docPr id="459" name="Rektangel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i/>
                              <w:color w:val="808080" w:themeColor="background1" w:themeShade="80"/>
                            </w:rPr>
                            <w:alias w:val="Dato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E054C" w:rsidRPr="00997557" w:rsidRDefault="009E054C">
                              <w:pPr>
                                <w:jc w:val="right"/>
                                <w:rPr>
                                  <w:i/>
                                </w:rPr>
                              </w:pPr>
                              <w:r w:rsidRPr="00997557">
                                <w:rPr>
                                  <w:i/>
                                  <w:color w:val="808080" w:themeColor="background1" w:themeShade="80"/>
                                </w:rPr>
                                <w:t>www.123norsk.com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9" o:spid="_x0000_s1026" style="position:absolute;margin-left:1.25pt;margin-top:796pt;width:467.65pt;height:58.3pt;z-index:251660288;visibility:visible;mso-wrap-style:square;mso-width-percent:100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WA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" filled="f" stroked="f">
              <v:textbox inset=",0">
                <w:txbxContent>
                  <w:sdt>
                    <w:sdtPr>
                      <w:rPr>
                        <w:i/>
                        <w:color w:val="808080" w:themeColor="background1" w:themeShade="80"/>
                      </w:rPr>
                      <w:alias w:val="Dato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9E054C" w:rsidRPr="00997557" w:rsidRDefault="009E054C">
                        <w:pPr>
                          <w:jc w:val="right"/>
                          <w:rPr>
                            <w:i/>
                          </w:rPr>
                        </w:pPr>
                        <w:r w:rsidRPr="00997557">
                          <w:rPr>
                            <w:i/>
                            <w:color w:val="808080" w:themeColor="background1" w:themeShade="80"/>
                          </w:rPr>
                          <w:t>www.123norsk.com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73" w:rsidRDefault="003A4773" w:rsidP="009E054C">
      <w:r>
        <w:separator/>
      </w:r>
    </w:p>
  </w:footnote>
  <w:footnote w:type="continuationSeparator" w:id="0">
    <w:p w:rsidR="003A4773" w:rsidRDefault="003A4773" w:rsidP="009E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532"/>
    <w:multiLevelType w:val="hybridMultilevel"/>
    <w:tmpl w:val="BBCE5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0A"/>
    <w:rsid w:val="0003552E"/>
    <w:rsid w:val="0012557F"/>
    <w:rsid w:val="0020030F"/>
    <w:rsid w:val="002A2577"/>
    <w:rsid w:val="002D5EE2"/>
    <w:rsid w:val="003331B3"/>
    <w:rsid w:val="00352EDB"/>
    <w:rsid w:val="003A4773"/>
    <w:rsid w:val="00454FC0"/>
    <w:rsid w:val="004707FA"/>
    <w:rsid w:val="004D3E15"/>
    <w:rsid w:val="005154FF"/>
    <w:rsid w:val="00573D81"/>
    <w:rsid w:val="005F0890"/>
    <w:rsid w:val="005F7CF5"/>
    <w:rsid w:val="006A2B30"/>
    <w:rsid w:val="006B0F71"/>
    <w:rsid w:val="006B539A"/>
    <w:rsid w:val="00794870"/>
    <w:rsid w:val="007D5C16"/>
    <w:rsid w:val="00975315"/>
    <w:rsid w:val="00997557"/>
    <w:rsid w:val="009E054C"/>
    <w:rsid w:val="00A309AE"/>
    <w:rsid w:val="00BD7A10"/>
    <w:rsid w:val="00C82BEC"/>
    <w:rsid w:val="00C87436"/>
    <w:rsid w:val="00CC1EDC"/>
    <w:rsid w:val="00D0398F"/>
    <w:rsid w:val="00D45D2D"/>
    <w:rsid w:val="00D57465"/>
    <w:rsid w:val="00E516B1"/>
    <w:rsid w:val="00F2570A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AE"/>
    <w:pPr>
      <w:spacing w:after="200" w:line="276" w:lineRule="auto"/>
    </w:pPr>
    <w:rPr>
      <w:rFonts w:asciiTheme="minorHAnsi" w:eastAsiaTheme="minorHAnsi" w:hAnsiTheme="minorHAnsi" w:cstheme="minorBidi"/>
      <w:noProof/>
      <w:sz w:val="22"/>
      <w:szCs w:val="22"/>
      <w:lang w:val="nn-NO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57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257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3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E054C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054C"/>
    <w:rPr>
      <w:sz w:val="24"/>
      <w:szCs w:val="24"/>
    </w:rPr>
  </w:style>
  <w:style w:type="paragraph" w:customStyle="1" w:styleId="A0E349F008B644AAB6A282E0D042D17E">
    <w:name w:val="A0E349F008B644AAB6A282E0D042D17E"/>
    <w:rsid w:val="009E05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05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054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5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257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esc2">
    <w:name w:val="desc2"/>
    <w:basedOn w:val="Standardskriftforavsnitt"/>
    <w:rsid w:val="00D45D2D"/>
    <w:rPr>
      <w:vanish w:val="0"/>
      <w:webHidden w:val="0"/>
      <w:specVanish w:val="0"/>
    </w:rPr>
  </w:style>
  <w:style w:type="paragraph" w:styleId="Listeavsnitt">
    <w:name w:val="List Paragraph"/>
    <w:basedOn w:val="Normal"/>
    <w:uiPriority w:val="34"/>
    <w:qFormat/>
    <w:rsid w:val="00A3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AE"/>
    <w:pPr>
      <w:spacing w:after="200" w:line="276" w:lineRule="auto"/>
    </w:pPr>
    <w:rPr>
      <w:rFonts w:asciiTheme="minorHAnsi" w:eastAsiaTheme="minorHAnsi" w:hAnsiTheme="minorHAnsi" w:cstheme="minorBidi"/>
      <w:noProof/>
      <w:sz w:val="22"/>
      <w:szCs w:val="22"/>
      <w:lang w:val="nn-NO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57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257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3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E054C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054C"/>
    <w:rPr>
      <w:sz w:val="24"/>
      <w:szCs w:val="24"/>
    </w:rPr>
  </w:style>
  <w:style w:type="paragraph" w:customStyle="1" w:styleId="A0E349F008B644AAB6A282E0D042D17E">
    <w:name w:val="A0E349F008B644AAB6A282E0D042D17E"/>
    <w:rsid w:val="009E05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05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054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5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257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esc2">
    <w:name w:val="desc2"/>
    <w:basedOn w:val="Standardskriftforavsnitt"/>
    <w:rsid w:val="00D45D2D"/>
    <w:rPr>
      <w:vanish w:val="0"/>
      <w:webHidden w:val="0"/>
      <w:specVanish w:val="0"/>
    </w:rPr>
  </w:style>
  <w:style w:type="paragraph" w:styleId="Listeavsnitt">
    <w:name w:val="List Paragraph"/>
    <w:basedOn w:val="Normal"/>
    <w:uiPriority w:val="34"/>
    <w:qFormat/>
    <w:rsid w:val="00A3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23norsk.com\mal%20dokumen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www.123norsk.com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4EA35E-9B8C-430E-A0C8-C88C1306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dokumenter</Template>
  <TotalTime>0</TotalTime>
  <Pages>1</Pages>
  <Words>199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</cp:revision>
  <cp:lastPrinted>2014-03-30T17:10:00Z</cp:lastPrinted>
  <dcterms:created xsi:type="dcterms:W3CDTF">2014-04-08T16:15:00Z</dcterms:created>
  <dcterms:modified xsi:type="dcterms:W3CDTF">2014-04-08T16:15:00Z</dcterms:modified>
</cp:coreProperties>
</file>