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100" w:rsidRPr="00387231" w:rsidRDefault="00DD6100" w:rsidP="00DD6100">
      <w:pPr>
        <w:rPr>
          <w:b/>
          <w:lang w:val="nb-NO"/>
        </w:rPr>
      </w:pPr>
      <w:r>
        <w:rPr>
          <w:b/>
          <w:lang w:val="nb-NO"/>
        </w:rPr>
        <w:t>Sett inn</w:t>
      </w:r>
      <w:r w:rsidRPr="00387231">
        <w:rPr>
          <w:b/>
          <w:lang w:val="nb-NO"/>
        </w:rPr>
        <w:t xml:space="preserve"> som, og, men</w:t>
      </w:r>
      <w:r>
        <w:rPr>
          <w:b/>
          <w:lang w:val="nb-NO"/>
        </w:rPr>
        <w:t>, når</w:t>
      </w:r>
      <w:r w:rsidRPr="00387231">
        <w:rPr>
          <w:b/>
          <w:lang w:val="nb-NO"/>
        </w:rPr>
        <w:t xml:space="preserve"> eller fordi.</w:t>
      </w:r>
    </w:p>
    <w:p w:rsidR="00DD6100" w:rsidRDefault="00DD6100" w:rsidP="00DD6100">
      <w:pPr>
        <w:rPr>
          <w:lang w:val="nb-NO"/>
        </w:rPr>
      </w:pPr>
      <w:r w:rsidRPr="00387231">
        <w:rPr>
          <w:lang w:val="nb-NO"/>
        </w:rPr>
        <w:t xml:space="preserve">Han går på skole. </w:t>
      </w:r>
      <w:r>
        <w:rPr>
          <w:lang w:val="nb-NO"/>
        </w:rPr>
        <w:t>Han vil bli kokk.</w:t>
      </w:r>
      <w:r>
        <w:rPr>
          <w:lang w:val="nb-NO"/>
        </w:rPr>
        <w:br/>
      </w:r>
      <w:r>
        <w:rPr>
          <w:lang w:val="nb-NO"/>
        </w:rPr>
        <w:br/>
        <w:t>……………………………………………………………………………………………………………………………………………………….</w:t>
      </w:r>
      <w:r>
        <w:rPr>
          <w:lang w:val="nb-NO"/>
        </w:rPr>
        <w:br/>
        <w:t xml:space="preserve">Hun går på skole nå. Hun vet ikke hva hun skal gjøre </w:t>
      </w:r>
      <w:r w:rsidR="0046677C">
        <w:rPr>
          <w:lang w:val="nb-NO"/>
        </w:rPr>
        <w:t>neste</w:t>
      </w:r>
      <w:r>
        <w:rPr>
          <w:lang w:val="nb-NO"/>
        </w:rPr>
        <w:t xml:space="preserve"> år.</w:t>
      </w:r>
      <w:r>
        <w:rPr>
          <w:lang w:val="nb-NO"/>
        </w:rPr>
        <w:br/>
      </w:r>
      <w:r>
        <w:rPr>
          <w:lang w:val="nb-NO"/>
        </w:rPr>
        <w:br/>
        <w:t>……………………………………………………………………………………………………………………………………………………….</w:t>
      </w:r>
      <w:r>
        <w:rPr>
          <w:lang w:val="nb-NO"/>
        </w:rPr>
        <w:br/>
      </w:r>
      <w:r w:rsidRPr="00AC0F2E">
        <w:rPr>
          <w:lang w:val="nb-NO"/>
        </w:rPr>
        <w:t xml:space="preserve">Han leser i ei bok. </w:t>
      </w:r>
      <w:r w:rsidRPr="00387231">
        <w:rPr>
          <w:lang w:val="nb-NO"/>
        </w:rPr>
        <w:t>Etterpå skal han gjøre oppgaver.</w:t>
      </w:r>
    </w:p>
    <w:p w:rsidR="00DD6100" w:rsidRDefault="00DD6100" w:rsidP="00DD6100">
      <w:pPr>
        <w:rPr>
          <w:lang w:val="nb-NO"/>
        </w:rPr>
      </w:pPr>
      <w:r>
        <w:rPr>
          <w:lang w:val="nb-NO"/>
        </w:rPr>
        <w:t>……………………………………………………………………………………………………………………………………………………….</w:t>
      </w:r>
      <w:r>
        <w:rPr>
          <w:lang w:val="nb-NO"/>
        </w:rPr>
        <w:br/>
        <w:t>Grunnskolen er 10 å i Norge. Videregående skole er 3-årig.</w:t>
      </w:r>
    </w:p>
    <w:p w:rsidR="00DD6100" w:rsidRPr="0046677C" w:rsidRDefault="00DD6100" w:rsidP="00DD6100">
      <w:r w:rsidRPr="0046677C">
        <w:t>……………………………………………………………………………………………………………………………………………………….</w:t>
      </w:r>
      <w:r w:rsidRPr="0046677C">
        <w:br/>
        <w:t>Hun leser ei bok. Boka handler om norsk språk.</w:t>
      </w:r>
    </w:p>
    <w:p w:rsidR="00DD6100" w:rsidRDefault="00DD6100" w:rsidP="00DD6100">
      <w:pPr>
        <w:rPr>
          <w:lang w:val="nb-NO"/>
        </w:rPr>
      </w:pPr>
      <w:r>
        <w:rPr>
          <w:lang w:val="nb-NO"/>
        </w:rPr>
        <w:t>……………………………………………………………………………………………………………………………………………………….</w:t>
      </w:r>
      <w:r>
        <w:rPr>
          <w:lang w:val="nb-NO"/>
        </w:rPr>
        <w:br/>
      </w:r>
      <w:r w:rsidRPr="00387231">
        <w:rPr>
          <w:lang w:val="nb-NO"/>
        </w:rPr>
        <w:t>Han er trøtt. Han vil ikkje legge seg.</w:t>
      </w:r>
    </w:p>
    <w:p w:rsidR="00DD6100" w:rsidRDefault="00DD6100" w:rsidP="00DD6100">
      <w:pPr>
        <w:rPr>
          <w:lang w:val="nb-NO"/>
        </w:rPr>
      </w:pPr>
      <w:r>
        <w:rPr>
          <w:lang w:val="nb-NO"/>
        </w:rPr>
        <w:t>……………………………………………………………………………………………………………………………………………………….</w:t>
      </w:r>
      <w:r>
        <w:rPr>
          <w:lang w:val="nb-NO"/>
        </w:rPr>
        <w:br/>
      </w:r>
      <w:r w:rsidRPr="00387231">
        <w:rPr>
          <w:lang w:val="nb-NO"/>
        </w:rPr>
        <w:t xml:space="preserve">Hun spiser mat. </w:t>
      </w:r>
      <w:r>
        <w:rPr>
          <w:lang w:val="nb-NO"/>
        </w:rPr>
        <w:t>Maten er varm.</w:t>
      </w:r>
    </w:p>
    <w:p w:rsidR="00DD6100" w:rsidRDefault="00DD6100" w:rsidP="00DD6100">
      <w:pPr>
        <w:rPr>
          <w:lang w:val="nb-NO"/>
        </w:rPr>
      </w:pPr>
      <w:r>
        <w:rPr>
          <w:lang w:val="nb-NO"/>
        </w:rPr>
        <w:t>……………………………………………………………………………………………………………………………………………………...</w:t>
      </w:r>
      <w:r>
        <w:rPr>
          <w:lang w:val="nb-NO"/>
        </w:rPr>
        <w:br/>
        <w:t>Vi går til tannlegen. Vi har tannverk.</w:t>
      </w:r>
    </w:p>
    <w:p w:rsidR="00DD6100" w:rsidRDefault="00DD6100" w:rsidP="00DD6100">
      <w:pPr>
        <w:rPr>
          <w:lang w:val="nb-NO"/>
        </w:rPr>
      </w:pPr>
      <w:r>
        <w:rPr>
          <w:lang w:val="nb-NO"/>
        </w:rPr>
        <w:t>……………………………………………………………………………………………………………………………………………………….</w:t>
      </w:r>
      <w:r>
        <w:rPr>
          <w:lang w:val="nb-NO"/>
        </w:rPr>
        <w:br/>
        <w:t>Maten var litt gammel. Den smakte godt</w:t>
      </w:r>
      <w:r w:rsidRPr="00AC0F2E">
        <w:rPr>
          <w:lang w:val="nb-NO"/>
        </w:rPr>
        <w:t xml:space="preserve"> </w:t>
      </w:r>
      <w:r>
        <w:rPr>
          <w:lang w:val="nb-NO"/>
        </w:rPr>
        <w:t>likevel.</w:t>
      </w:r>
    </w:p>
    <w:p w:rsidR="00DD6100" w:rsidRDefault="00DD6100" w:rsidP="00DD6100">
      <w:pPr>
        <w:rPr>
          <w:lang w:val="nb-NO"/>
        </w:rPr>
      </w:pPr>
      <w:r>
        <w:rPr>
          <w:lang w:val="nb-NO"/>
        </w:rPr>
        <w:t>……………………………………………………………………………………………………………………………………………………….</w:t>
      </w:r>
      <w:r>
        <w:rPr>
          <w:lang w:val="nb-NO"/>
        </w:rPr>
        <w:br/>
        <w:t>Han spiste en appelsin. Appelsinen var søt.</w:t>
      </w:r>
    </w:p>
    <w:p w:rsidR="00DD6100" w:rsidRDefault="00DD6100" w:rsidP="00DD6100">
      <w:pPr>
        <w:rPr>
          <w:lang w:val="nb-NO"/>
        </w:rPr>
      </w:pPr>
      <w:r>
        <w:rPr>
          <w:lang w:val="nb-NO"/>
        </w:rPr>
        <w:t>……………………………………………………………………………………………………………………………………………………….</w:t>
      </w:r>
      <w:r>
        <w:rPr>
          <w:lang w:val="nb-NO"/>
        </w:rPr>
        <w:br/>
        <w:t>Vi bør bruke refleks. Det er mørkt.</w:t>
      </w:r>
    </w:p>
    <w:p w:rsidR="00DD6100" w:rsidRDefault="00DD6100" w:rsidP="00DD6100">
      <w:pPr>
        <w:rPr>
          <w:lang w:val="nb-NO"/>
        </w:rPr>
      </w:pPr>
      <w:r>
        <w:rPr>
          <w:lang w:val="nb-NO"/>
        </w:rPr>
        <w:t>……………………………………………………………………………………………………………………………………………………….</w:t>
      </w:r>
      <w:r>
        <w:rPr>
          <w:lang w:val="nb-NO"/>
        </w:rPr>
        <w:br/>
        <w:t>Hun spiste brød. Hun drakk melk.</w:t>
      </w:r>
    </w:p>
    <w:p w:rsidR="00DD6100" w:rsidRDefault="00DD6100" w:rsidP="00DD6100">
      <w:pPr>
        <w:rPr>
          <w:lang w:val="nb-NO"/>
        </w:rPr>
      </w:pPr>
      <w:r>
        <w:rPr>
          <w:lang w:val="nb-NO"/>
        </w:rPr>
        <w:t>……………………………………………………………………………………………………………………………………………………….</w:t>
      </w:r>
      <w:r>
        <w:rPr>
          <w:lang w:val="nb-NO"/>
        </w:rPr>
        <w:br/>
        <w:t>Hun drikker melk. Melk er sunt.</w:t>
      </w:r>
    </w:p>
    <w:p w:rsidR="00DD6100" w:rsidRDefault="00DD6100" w:rsidP="00DD6100">
      <w:pPr>
        <w:rPr>
          <w:lang w:val="nb-NO"/>
        </w:rPr>
      </w:pPr>
      <w:r>
        <w:rPr>
          <w:lang w:val="nb-NO"/>
        </w:rPr>
        <w:t>……………………………………………………………………………………………………………………………………………………….</w:t>
      </w:r>
      <w:r>
        <w:rPr>
          <w:lang w:val="nb-NO"/>
        </w:rPr>
        <w:br/>
        <w:t>Lille Ole må legge seg. Klokka er sju.</w:t>
      </w:r>
    </w:p>
    <w:p w:rsidR="00DD6100" w:rsidRDefault="00DD6100" w:rsidP="00DD6100">
      <w:pPr>
        <w:rPr>
          <w:lang w:val="nb-NO"/>
        </w:rPr>
      </w:pPr>
      <w:r>
        <w:rPr>
          <w:lang w:val="nb-NO"/>
        </w:rPr>
        <w:t>……………………………………………………………………………………………………………………………………………………….</w:t>
      </w:r>
      <w:r>
        <w:rPr>
          <w:lang w:val="nb-NO"/>
        </w:rPr>
        <w:br/>
        <w:t>Hun kan mye norsk. Hun leser og snakker litt hver dag.</w:t>
      </w:r>
    </w:p>
    <w:p w:rsidR="00DD6100" w:rsidRDefault="00DD6100" w:rsidP="00DD6100">
      <w:pPr>
        <w:rPr>
          <w:lang w:val="nb-NO"/>
        </w:rPr>
      </w:pPr>
      <w:r>
        <w:rPr>
          <w:lang w:val="nb-NO"/>
        </w:rPr>
        <w:t>……………………………………………………………………………………………………………………………………………………….</w:t>
      </w:r>
      <w:r>
        <w:rPr>
          <w:lang w:val="nb-NO"/>
        </w:rPr>
        <w:br/>
      </w:r>
    </w:p>
    <w:p w:rsidR="00DD6100" w:rsidRDefault="00DD6100" w:rsidP="00DD6100">
      <w:pPr>
        <w:rPr>
          <w:lang w:val="nb-NO"/>
        </w:rPr>
      </w:pPr>
      <w:r>
        <w:rPr>
          <w:lang w:val="nb-NO"/>
        </w:rPr>
        <w:br w:type="page"/>
      </w:r>
    </w:p>
    <w:p w:rsidR="00DD6100" w:rsidRPr="00387231" w:rsidRDefault="00DD6100" w:rsidP="00DD6100">
      <w:pPr>
        <w:rPr>
          <w:b/>
          <w:lang w:val="nb-NO"/>
        </w:rPr>
      </w:pPr>
      <w:r w:rsidRPr="00387231">
        <w:rPr>
          <w:b/>
          <w:lang w:val="nb-NO"/>
        </w:rPr>
        <w:lastRenderedPageBreak/>
        <w:t>Fasit:</w:t>
      </w:r>
    </w:p>
    <w:p w:rsidR="00DD6100" w:rsidRDefault="00DD6100" w:rsidP="00DD6100">
      <w:pPr>
        <w:rPr>
          <w:lang w:val="nb-NO"/>
        </w:rPr>
      </w:pPr>
      <w:r>
        <w:rPr>
          <w:lang w:val="nb-NO"/>
        </w:rPr>
        <w:t>Han går på skole fordi han vil bli kokk.</w:t>
      </w:r>
    </w:p>
    <w:p w:rsidR="00DD6100" w:rsidRDefault="00DD6100" w:rsidP="00DD6100">
      <w:pPr>
        <w:rPr>
          <w:lang w:val="nb-NO"/>
        </w:rPr>
      </w:pPr>
      <w:r>
        <w:rPr>
          <w:lang w:val="nb-NO"/>
        </w:rPr>
        <w:t xml:space="preserve">Hun går på skole nå, men hun vet ikke hva hun skal gjøre </w:t>
      </w:r>
      <w:r w:rsidR="0046677C">
        <w:rPr>
          <w:lang w:val="nb-NO"/>
        </w:rPr>
        <w:t>neste</w:t>
      </w:r>
      <w:r>
        <w:rPr>
          <w:lang w:val="nb-NO"/>
        </w:rPr>
        <w:t xml:space="preserve"> år.</w:t>
      </w:r>
      <w:bookmarkStart w:id="0" w:name="_GoBack"/>
      <w:bookmarkEnd w:id="0"/>
    </w:p>
    <w:p w:rsidR="00DD6100" w:rsidRDefault="00DD6100" w:rsidP="00DD6100">
      <w:pPr>
        <w:rPr>
          <w:lang w:val="nb-NO"/>
        </w:rPr>
      </w:pPr>
      <w:r w:rsidRPr="00387231">
        <w:rPr>
          <w:lang w:val="nb-NO"/>
        </w:rPr>
        <w:t>Han leser i ei bok og etterpå skal han gjøre oppgaver.</w:t>
      </w:r>
    </w:p>
    <w:p w:rsidR="00DD6100" w:rsidRDefault="00DD6100" w:rsidP="00DD6100">
      <w:pPr>
        <w:rPr>
          <w:lang w:val="nb-NO"/>
        </w:rPr>
      </w:pPr>
      <w:r>
        <w:rPr>
          <w:lang w:val="nb-NO"/>
        </w:rPr>
        <w:t>Grunnskolen er 10 år i Norge, og videregående skole er 3-årig.</w:t>
      </w:r>
    </w:p>
    <w:p w:rsidR="00DD6100" w:rsidRPr="00387231" w:rsidRDefault="00DD6100" w:rsidP="00DD6100">
      <w:pPr>
        <w:rPr>
          <w:lang w:val="nb-NO"/>
        </w:rPr>
      </w:pPr>
      <w:r w:rsidRPr="00387231">
        <w:rPr>
          <w:lang w:val="nb-NO"/>
        </w:rPr>
        <w:t>Hun leser ei bok som handler om norsk språk.</w:t>
      </w:r>
    </w:p>
    <w:p w:rsidR="00DD6100" w:rsidRPr="00387231" w:rsidRDefault="00DD6100" w:rsidP="00DD6100">
      <w:pPr>
        <w:rPr>
          <w:lang w:val="nb-NO"/>
        </w:rPr>
      </w:pPr>
      <w:r w:rsidRPr="00387231">
        <w:rPr>
          <w:lang w:val="nb-NO"/>
        </w:rPr>
        <w:t>Han e</w:t>
      </w:r>
      <w:r>
        <w:rPr>
          <w:lang w:val="nb-NO"/>
        </w:rPr>
        <w:t xml:space="preserve">r trøtt, men </w:t>
      </w:r>
      <w:r w:rsidRPr="00387231">
        <w:rPr>
          <w:lang w:val="nb-NO"/>
        </w:rPr>
        <w:t>han vil ikkje legge seg.</w:t>
      </w:r>
    </w:p>
    <w:p w:rsidR="00DD6100" w:rsidRDefault="00DD6100" w:rsidP="00DD6100">
      <w:pPr>
        <w:rPr>
          <w:lang w:val="nb-NO"/>
        </w:rPr>
      </w:pPr>
      <w:r w:rsidRPr="00387231">
        <w:rPr>
          <w:lang w:val="nb-NO"/>
        </w:rPr>
        <w:t xml:space="preserve">Hun </w:t>
      </w:r>
      <w:r>
        <w:rPr>
          <w:lang w:val="nb-NO"/>
        </w:rPr>
        <w:t>spiser mat som er varm.</w:t>
      </w:r>
    </w:p>
    <w:p w:rsidR="00DD6100" w:rsidRDefault="00DD6100" w:rsidP="00DD6100">
      <w:pPr>
        <w:rPr>
          <w:lang w:val="nb-NO"/>
        </w:rPr>
      </w:pPr>
      <w:r>
        <w:rPr>
          <w:lang w:val="nb-NO"/>
        </w:rPr>
        <w:t>Vi går til tannlegen når vi har tannverk.</w:t>
      </w:r>
    </w:p>
    <w:p w:rsidR="00DD6100" w:rsidRDefault="00DD6100" w:rsidP="00DD6100">
      <w:pPr>
        <w:rPr>
          <w:lang w:val="nb-NO"/>
        </w:rPr>
      </w:pPr>
      <w:r>
        <w:rPr>
          <w:lang w:val="nb-NO"/>
        </w:rPr>
        <w:t>Maten var litt gammel, men den smakte godt</w:t>
      </w:r>
      <w:r w:rsidRPr="00AC0F2E">
        <w:rPr>
          <w:lang w:val="nb-NO"/>
        </w:rPr>
        <w:t xml:space="preserve"> </w:t>
      </w:r>
      <w:r>
        <w:rPr>
          <w:lang w:val="nb-NO"/>
        </w:rPr>
        <w:t>likevel.</w:t>
      </w:r>
    </w:p>
    <w:p w:rsidR="00DD6100" w:rsidRDefault="00DD6100" w:rsidP="00DD6100">
      <w:pPr>
        <w:rPr>
          <w:lang w:val="nb-NO"/>
        </w:rPr>
      </w:pPr>
      <w:r>
        <w:rPr>
          <w:lang w:val="nb-NO"/>
        </w:rPr>
        <w:t>Han spiste en appelsin som var søt.</w:t>
      </w:r>
    </w:p>
    <w:p w:rsidR="00DD6100" w:rsidRDefault="00DD6100" w:rsidP="00DD6100">
      <w:pPr>
        <w:rPr>
          <w:lang w:val="nb-NO"/>
        </w:rPr>
      </w:pPr>
      <w:r>
        <w:rPr>
          <w:lang w:val="nb-NO"/>
        </w:rPr>
        <w:t>Vi bør bruke refleks når det er mørkt.</w:t>
      </w:r>
    </w:p>
    <w:p w:rsidR="00DD6100" w:rsidRDefault="00DD6100" w:rsidP="00DD6100">
      <w:pPr>
        <w:rPr>
          <w:lang w:val="nb-NO"/>
        </w:rPr>
      </w:pPr>
      <w:r>
        <w:rPr>
          <w:lang w:val="nb-NO"/>
        </w:rPr>
        <w:t>Hun spiste brød og hun drakk melk.</w:t>
      </w:r>
    </w:p>
    <w:p w:rsidR="00DD6100" w:rsidRDefault="00DD6100" w:rsidP="00DD6100">
      <w:pPr>
        <w:rPr>
          <w:lang w:val="nb-NO"/>
        </w:rPr>
      </w:pPr>
      <w:r>
        <w:rPr>
          <w:lang w:val="nb-NO"/>
        </w:rPr>
        <w:t>Hun drikker melk, fordi melk er sunt.</w:t>
      </w:r>
    </w:p>
    <w:p w:rsidR="00DD6100" w:rsidRDefault="00DD6100" w:rsidP="00DD6100">
      <w:pPr>
        <w:rPr>
          <w:lang w:val="nb-NO"/>
        </w:rPr>
      </w:pPr>
      <w:r>
        <w:rPr>
          <w:lang w:val="nb-NO"/>
        </w:rPr>
        <w:t>Lille Ole må legge seg når klokka er sju.</w:t>
      </w:r>
    </w:p>
    <w:p w:rsidR="00DD6100" w:rsidRDefault="00DD6100" w:rsidP="00DD6100">
      <w:pPr>
        <w:rPr>
          <w:lang w:val="nb-NO"/>
        </w:rPr>
      </w:pPr>
      <w:r>
        <w:rPr>
          <w:lang w:val="nb-NO"/>
        </w:rPr>
        <w:t>Hun kan mye norsk fordi hun leser og snakker litt hver dag.</w:t>
      </w:r>
    </w:p>
    <w:p w:rsidR="00DD6100" w:rsidRDefault="00DD6100" w:rsidP="00DD6100">
      <w:pPr>
        <w:rPr>
          <w:lang w:val="nb-NO"/>
        </w:rPr>
      </w:pPr>
    </w:p>
    <w:p w:rsidR="00DD6100" w:rsidRPr="00387231" w:rsidRDefault="00DD6100" w:rsidP="00DD6100">
      <w:pPr>
        <w:rPr>
          <w:lang w:val="nb-NO"/>
        </w:rPr>
      </w:pPr>
    </w:p>
    <w:p w:rsidR="00DD6100" w:rsidRPr="00387231" w:rsidRDefault="00DD6100" w:rsidP="00DD6100">
      <w:pPr>
        <w:rPr>
          <w:lang w:val="nb-NO"/>
        </w:rPr>
      </w:pPr>
      <w:r w:rsidRPr="00387231">
        <w:rPr>
          <w:lang w:val="nb-NO"/>
        </w:rPr>
        <w:t xml:space="preserve"> </w:t>
      </w:r>
    </w:p>
    <w:p w:rsidR="00D57465" w:rsidRPr="00DD6100" w:rsidRDefault="00D57465">
      <w:pPr>
        <w:spacing w:line="360" w:lineRule="auto"/>
        <w:rPr>
          <w:lang w:val="nb-NO"/>
        </w:rPr>
      </w:pPr>
    </w:p>
    <w:sectPr w:rsidR="00D57465" w:rsidRPr="00DD6100" w:rsidSect="00C82BEC">
      <w:foot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51F9" w:rsidRDefault="003951F9" w:rsidP="009E054C">
      <w:r>
        <w:separator/>
      </w:r>
    </w:p>
  </w:endnote>
  <w:endnote w:type="continuationSeparator" w:id="0">
    <w:p w:rsidR="003951F9" w:rsidRDefault="003951F9" w:rsidP="009E0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054C" w:rsidRDefault="00997557">
    <w:pPr>
      <w:pStyle w:val="Bunntekst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68BC24C" wp14:editId="7AA9A8C2">
              <wp:simplePos x="0" y="0"/>
              <wp:positionH relativeFrom="rightMargin">
                <wp:align>left</wp:align>
              </wp:positionH>
              <wp:positionV relativeFrom="page">
                <wp:posOffset>10106660</wp:posOffset>
              </wp:positionV>
              <wp:extent cx="76200" cy="838200"/>
              <wp:effectExtent l="0" t="0" r="19050" b="0"/>
              <wp:wrapNone/>
              <wp:docPr id="460" name="Gruppe 46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61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2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63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4F81BD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id="Gruppe 460" o:spid="_x0000_s1026" style="position:absolute;margin-left:0;margin-top:795.8pt;width:6pt;height:66pt;z-index:251659264;mso-height-percent:780;mso-position-horizontal:left;mso-position-horizontal-relative:right-margin-area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7VJssUAAADcAAAADwAAAGRycy9kb3ducmV2LnhtbESP3WrCQBSE74W+w3IK3hTdKDbV6Coi&#10;iKUtFH8e4LB7TILZsyG70fj2bqHg5TAz3zCLVWcrcaXGl44VjIYJCGLtTMm5gtNxO5iC8AHZYOWY&#10;FNzJw2r50ltgZtyN93Q9hFxECPsMFRQh1JmUXhdk0Q9dTRy9s2sshiibXJoGbxFuKzlOklRaLDku&#10;FFjTpiB9ObRWwXv31up7utcf5eXbtubn/LWb/SrVf+3WcxCBuvAM/7c/jYJJOoK/M/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7VJssUAAADcAAAADwAAAAAAAAAA&#10;AAAAAAChAgAAZHJzL2Rvd25yZXYueG1sUEsFBgAAAAAEAAQA+QAAAJMDAAAAAA==&#10;" strokecolor="#4f81bd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2fXxcUAAADcAAAADwAAAGRycy9kb3ducmV2LnhtbESP0WrCQBRE34X+w3ILvkjdKDat0VVE&#10;EKUtFG0/4LJ7TYLZuyG70fj3riD4OMzMGWa+7GwlztT40rGC0TABQaydKTlX8P+3efsE4QOywcox&#10;KbiSh+XipTfHzLgL7+l8CLmIEPYZKihCqDMpvS7Ioh+6mjh6R9dYDFE2uTQNXiLcVnKcJKm0WHJc&#10;KLCmdUH6dGitgvdu0Oprutcf5enbtubn+LWd/irVf+1WMxCBuvAMP9o7o2CSjuF+Jh4Bubg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2fXxcUAAADcAAAADwAAAAAAAAAA&#10;AAAAAAChAgAAZHJzL2Rvd25yZXYueG1sUEsFBgAAAAAEAAQA+QAAAJMDAAAAAA==&#10;" strokecolor="#4f81bd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CtyXsYAAADcAAAADwAAAGRycy9kb3ducmV2LnhtbESP0WrCQBRE34X+w3ILvohutDa2qauI&#10;IC1tQdR+wGX3mgSzd0N2o/Hvu4Lg4zAzZ5j5srOVOFPjS8cKxqMEBLF2puRcwd9hM3wD4QOywcox&#10;KbiSh+XiqTfHzLgL7+i8D7mIEPYZKihCqDMpvS7Ioh+5mjh6R9dYDFE2uTQNXiLcVnKSJKm0WHJc&#10;KLCmdUH6tG+tgtdu0OprutOz8vRjW/N7/P583yrVf+5WHyACdeERvre/jIJp+gK3M/EIyM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grcl7GAAAA3AAAAA8AAAAAAAAA&#10;AAAAAAAAoQIAAGRycy9kb3ducmV2LnhtbFBLBQYAAAAABAAEAPkAAACUAwAAAAA=&#10;" strokecolor="#4f81bd"/>
              <w10:wrap anchorx="margin" anchory="page"/>
            </v:group>
          </w:pict>
        </mc:Fallback>
      </mc:AlternateContent>
    </w:r>
    <w:r w:rsidR="009E054C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9BC21CC" wp14:editId="21696AC0">
              <wp:simplePos x="0" y="0"/>
              <wp:positionH relativeFrom="margin">
                <wp:posOffset>15875</wp:posOffset>
              </wp:positionH>
              <wp:positionV relativeFrom="page">
                <wp:posOffset>10109200</wp:posOffset>
              </wp:positionV>
              <wp:extent cx="5939155" cy="740410"/>
              <wp:effectExtent l="0" t="0" r="0" b="0"/>
              <wp:wrapNone/>
              <wp:docPr id="459" name="Rektangel 45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i/>
                              <w:color w:val="808080" w:themeColor="background1" w:themeShade="80"/>
                            </w:rPr>
                            <w:alias w:val="Dato"/>
                            <w:id w:val="7747683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d. MMMM yyyy"/>
                              <w:lid w:val="nb-NO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9E054C" w:rsidRPr="00997557" w:rsidRDefault="009E054C">
                              <w:pPr>
                                <w:jc w:val="right"/>
                                <w:rPr>
                                  <w:i/>
                                </w:rPr>
                              </w:pPr>
                              <w:r w:rsidRPr="00997557">
                                <w:rPr>
                                  <w:i/>
                                  <w:color w:val="808080" w:themeColor="background1" w:themeShade="80"/>
                                </w:rPr>
                                <w:t>www.123norsk.com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ktangel 459" o:spid="_x0000_s1026" style="position:absolute;margin-left:1.25pt;margin-top:796pt;width:467.65pt;height:58.3pt;z-index:251660288;visibility:visible;mso-wrap-style:square;mso-width-percent:1000;mso-height-percent:810;mso-wrap-distance-left:9pt;mso-wrap-distance-top:0;mso-wrap-distance-right:9pt;mso-wrap-distance-bottom:0;mso-position-horizontal:absolute;mso-position-horizontal-relative:margin;mso-position-vertical:absolute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" filled="f" stroked="f">
              <v:textbox inset=",0">
                <w:txbxContent>
                  <w:sdt>
                    <w:sdtPr>
                      <w:rPr>
                        <w:i/>
                        <w:color w:val="808080" w:themeColor="background1" w:themeShade="80"/>
                      </w:rPr>
                      <w:alias w:val="Dato"/>
                      <w:id w:val="7747683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d. MMMM yyyy"/>
                        <w:lid w:val="nb-NO"/>
                        <w:storeMappedDataAs w:val="dateTime"/>
                        <w:calendar w:val="gregorian"/>
                      </w:date>
                    </w:sdtPr>
                    <w:sdtEndPr/>
                    <w:sdtContent>
                      <w:p w:rsidR="009E054C" w:rsidRPr="00997557" w:rsidRDefault="009E054C">
                        <w:pPr>
                          <w:jc w:val="right"/>
                          <w:rPr>
                            <w:i/>
                          </w:rPr>
                        </w:pPr>
                        <w:r w:rsidRPr="00997557">
                          <w:rPr>
                            <w:i/>
                            <w:color w:val="808080" w:themeColor="background1" w:themeShade="80"/>
                          </w:rPr>
                          <w:t>www.123norsk.com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51F9" w:rsidRDefault="003951F9" w:rsidP="009E054C">
      <w:r>
        <w:separator/>
      </w:r>
    </w:p>
  </w:footnote>
  <w:footnote w:type="continuationSeparator" w:id="0">
    <w:p w:rsidR="003951F9" w:rsidRDefault="003951F9" w:rsidP="009E05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70A"/>
    <w:rsid w:val="0003552E"/>
    <w:rsid w:val="0012557F"/>
    <w:rsid w:val="00292272"/>
    <w:rsid w:val="002A2577"/>
    <w:rsid w:val="002D5EE2"/>
    <w:rsid w:val="003331B3"/>
    <w:rsid w:val="00352EDB"/>
    <w:rsid w:val="003951F9"/>
    <w:rsid w:val="00454FC0"/>
    <w:rsid w:val="0046677C"/>
    <w:rsid w:val="004707FA"/>
    <w:rsid w:val="004D3E15"/>
    <w:rsid w:val="00573D81"/>
    <w:rsid w:val="005F7CF5"/>
    <w:rsid w:val="006A2B30"/>
    <w:rsid w:val="006B0F71"/>
    <w:rsid w:val="006B539A"/>
    <w:rsid w:val="007D5C16"/>
    <w:rsid w:val="00975315"/>
    <w:rsid w:val="00997557"/>
    <w:rsid w:val="009E054C"/>
    <w:rsid w:val="00C82BEC"/>
    <w:rsid w:val="00D0398F"/>
    <w:rsid w:val="00D45D2D"/>
    <w:rsid w:val="00D57465"/>
    <w:rsid w:val="00DD6100"/>
    <w:rsid w:val="00E516B1"/>
    <w:rsid w:val="00F2570A"/>
    <w:rsid w:val="00FC3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100"/>
    <w:pPr>
      <w:spacing w:after="200" w:line="276" w:lineRule="auto"/>
    </w:pPr>
    <w:rPr>
      <w:rFonts w:asciiTheme="minorHAnsi" w:eastAsiaTheme="minorHAnsi" w:hAnsiTheme="minorHAnsi" w:cstheme="minorBidi"/>
      <w:noProof/>
      <w:sz w:val="22"/>
      <w:szCs w:val="22"/>
      <w:lang w:val="nn-NO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2570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  <w:lang w:val="nb-NO"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2570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73D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val="nb-NO"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573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9E05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nb-NO"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9E054C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9E05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nb-NO"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9E054C"/>
    <w:rPr>
      <w:sz w:val="24"/>
      <w:szCs w:val="24"/>
    </w:rPr>
  </w:style>
  <w:style w:type="paragraph" w:customStyle="1" w:styleId="A0E349F008B644AAB6A282E0D042D17E">
    <w:name w:val="A0E349F008B644AAB6A282E0D042D17E"/>
    <w:rsid w:val="009E054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054C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val="nb-NO"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054C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25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257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desc2">
    <w:name w:val="desc2"/>
    <w:basedOn w:val="Standardskriftforavsnitt"/>
    <w:rsid w:val="00D45D2D"/>
    <w:rPr>
      <w:vanish w:val="0"/>
      <w:webHidden w:val="0"/>
      <w:specVanish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100"/>
    <w:pPr>
      <w:spacing w:after="200" w:line="276" w:lineRule="auto"/>
    </w:pPr>
    <w:rPr>
      <w:rFonts w:asciiTheme="minorHAnsi" w:eastAsiaTheme="minorHAnsi" w:hAnsiTheme="minorHAnsi" w:cstheme="minorBidi"/>
      <w:noProof/>
      <w:sz w:val="22"/>
      <w:szCs w:val="22"/>
      <w:lang w:val="nn-NO" w:eastAsia="en-US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F2570A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6"/>
      <w:szCs w:val="26"/>
      <w:lang w:val="nb-NO"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F2570A"/>
    <w:pPr>
      <w:keepNext/>
      <w:keepLines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noProof w:val="0"/>
      <w:color w:val="4F81BD" w:themeColor="accent1"/>
      <w:sz w:val="24"/>
      <w:szCs w:val="24"/>
      <w:lang w:val="nb-NO"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573D8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noProof w:val="0"/>
      <w:color w:val="17365D" w:themeColor="text2" w:themeShade="BF"/>
      <w:spacing w:val="5"/>
      <w:kern w:val="28"/>
      <w:sz w:val="52"/>
      <w:szCs w:val="52"/>
      <w:lang w:val="nb-NO" w:eastAsia="nb-NO"/>
    </w:rPr>
  </w:style>
  <w:style w:type="character" w:customStyle="1" w:styleId="TittelTegn">
    <w:name w:val="Tittel Tegn"/>
    <w:basedOn w:val="Standardskriftforavsnitt"/>
    <w:link w:val="Tittel"/>
    <w:uiPriority w:val="10"/>
    <w:rsid w:val="00573D8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pptekst">
    <w:name w:val="header"/>
    <w:basedOn w:val="Normal"/>
    <w:link w:val="TopptekstTegn"/>
    <w:uiPriority w:val="99"/>
    <w:unhideWhenUsed/>
    <w:rsid w:val="009E05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nb-NO" w:eastAsia="nb-NO"/>
    </w:rPr>
  </w:style>
  <w:style w:type="character" w:customStyle="1" w:styleId="TopptekstTegn">
    <w:name w:val="Topptekst Tegn"/>
    <w:basedOn w:val="Standardskriftforavsnitt"/>
    <w:link w:val="Topptekst"/>
    <w:uiPriority w:val="99"/>
    <w:rsid w:val="009E054C"/>
    <w:rPr>
      <w:sz w:val="24"/>
      <w:szCs w:val="24"/>
    </w:rPr>
  </w:style>
  <w:style w:type="paragraph" w:styleId="Bunntekst">
    <w:name w:val="footer"/>
    <w:basedOn w:val="Normal"/>
    <w:link w:val="BunntekstTegn"/>
    <w:uiPriority w:val="99"/>
    <w:unhideWhenUsed/>
    <w:rsid w:val="009E054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noProof w:val="0"/>
      <w:sz w:val="24"/>
      <w:szCs w:val="24"/>
      <w:lang w:val="nb-NO" w:eastAsia="nb-NO"/>
    </w:rPr>
  </w:style>
  <w:style w:type="character" w:customStyle="1" w:styleId="BunntekstTegn">
    <w:name w:val="Bunntekst Tegn"/>
    <w:basedOn w:val="Standardskriftforavsnitt"/>
    <w:link w:val="Bunntekst"/>
    <w:uiPriority w:val="99"/>
    <w:rsid w:val="009E054C"/>
    <w:rPr>
      <w:sz w:val="24"/>
      <w:szCs w:val="24"/>
    </w:rPr>
  </w:style>
  <w:style w:type="paragraph" w:customStyle="1" w:styleId="A0E349F008B644AAB6A282E0D042D17E">
    <w:name w:val="A0E349F008B644AAB6A282E0D042D17E"/>
    <w:rsid w:val="009E054C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E054C"/>
    <w:pPr>
      <w:spacing w:after="0" w:line="240" w:lineRule="auto"/>
    </w:pPr>
    <w:rPr>
      <w:rFonts w:ascii="Tahoma" w:eastAsia="Times New Roman" w:hAnsi="Tahoma" w:cs="Tahoma"/>
      <w:noProof w:val="0"/>
      <w:sz w:val="16"/>
      <w:szCs w:val="16"/>
      <w:lang w:val="nb-NO" w:eastAsia="nb-NO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E054C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F2570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F257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desc2">
    <w:name w:val="desc2"/>
    <w:basedOn w:val="Standardskriftforavsnitt"/>
    <w:rsid w:val="00D45D2D"/>
    <w:rPr>
      <w:vanish w:val="0"/>
      <w:webHidden w:val="0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123norsk.com\mal%20dokumenter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www.123norsk.com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88FF464-D9BB-4ADB-862E-35F485EFB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 dokumenter</Template>
  <TotalTime>1</TotalTime>
  <Pages>1</Pages>
  <Words>362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</dc:creator>
  <cp:lastModifiedBy>H</cp:lastModifiedBy>
  <cp:revision>4</cp:revision>
  <cp:lastPrinted>2014-04-02T19:00:00Z</cp:lastPrinted>
  <dcterms:created xsi:type="dcterms:W3CDTF">2014-04-02T18:59:00Z</dcterms:created>
  <dcterms:modified xsi:type="dcterms:W3CDTF">2014-04-02T19:00:00Z</dcterms:modified>
</cp:coreProperties>
</file>