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15" w:rsidRPr="00F2570A" w:rsidRDefault="00F2570A" w:rsidP="00F2570A">
      <w:pPr>
        <w:pStyle w:val="Overskrift3"/>
        <w:rPr>
          <w:color w:val="auto"/>
        </w:rPr>
      </w:pPr>
      <w:r w:rsidRPr="00F2570A">
        <w:rPr>
          <w:color w:val="auto"/>
        </w:rPr>
        <w:t>Økonomi</w:t>
      </w:r>
    </w:p>
    <w:p w:rsidR="00F2570A" w:rsidRPr="00F2570A" w:rsidRDefault="00F2570A" w:rsidP="00F2570A"/>
    <w:p w:rsidR="00D57465" w:rsidRDefault="00F2570A">
      <w:pPr>
        <w:spacing w:line="360" w:lineRule="auto"/>
      </w:pPr>
      <w:r>
        <w:t xml:space="preserve">Økonomi er viktig for oss alle og vi er i kontakt med penger hver dag. Skal pengene strekke til, må vi tenke over forbruket vårt. Noen utgifter er faste, vi må betale husleie og vi må kjøpe mat. </w:t>
      </w:r>
      <w:r w:rsidR="00D57465">
        <w:t>Strøm må vi ha, men det går an å spare ved å senke innetemperatur</w:t>
      </w:r>
      <w:r w:rsidR="00C82BEC">
        <w:t>en</w:t>
      </w:r>
      <w:r w:rsidR="00D57465">
        <w:t xml:space="preserve"> om natta. Mange bruker sparedusj og prøver å bruke mindre varmtvann.</w:t>
      </w:r>
    </w:p>
    <w:p w:rsidR="00D57465" w:rsidRDefault="00D57465">
      <w:pPr>
        <w:spacing w:line="360" w:lineRule="auto"/>
      </w:pPr>
      <w:r>
        <w:t xml:space="preserve">Noe kan vi og gjøre </w:t>
      </w:r>
      <w:r w:rsidR="00F2570A">
        <w:t>for å kjøpe billig</w:t>
      </w:r>
      <w:r>
        <w:t xml:space="preserve"> mat</w:t>
      </w:r>
      <w:r w:rsidR="00F2570A">
        <w:t xml:space="preserve">. Vi kan lese i reklame-brosjyrer </w:t>
      </w:r>
      <w:r>
        <w:t>og</w:t>
      </w:r>
      <w:r>
        <w:t xml:space="preserve"> kjøpe mat der den er </w:t>
      </w:r>
      <w:r>
        <w:t>rimelig</w:t>
      </w:r>
      <w:r>
        <w:t xml:space="preserve"> og når det er tilbud.</w:t>
      </w:r>
    </w:p>
    <w:p w:rsidR="00F2570A" w:rsidRDefault="00F2570A">
      <w:pPr>
        <w:spacing w:line="360" w:lineRule="auto"/>
      </w:pPr>
      <w:r>
        <w:t xml:space="preserve">Det er lurt å være økonomisk. Det </w:t>
      </w:r>
      <w:r w:rsidR="00D57465">
        <w:t xml:space="preserve">er mange </w:t>
      </w:r>
      <w:r>
        <w:t xml:space="preserve">i Norge </w:t>
      </w:r>
      <w:r w:rsidR="00D57465">
        <w:t xml:space="preserve">som </w:t>
      </w:r>
      <w:r>
        <w:t xml:space="preserve">selger og kjøper </w:t>
      </w:r>
      <w:r w:rsidR="00D57465">
        <w:t>for eksempel</w:t>
      </w:r>
      <w:r>
        <w:t xml:space="preserve"> møbler på Internett. </w:t>
      </w:r>
      <w:r w:rsidR="00D57465">
        <w:t>Andre</w:t>
      </w:r>
      <w:r>
        <w:t xml:space="preserve"> går på loppemarked og kjøper møbler eller andre ting til en rimelig pris.</w:t>
      </w:r>
    </w:p>
    <w:p w:rsidR="00D57465" w:rsidRDefault="00D57465">
      <w:pPr>
        <w:spacing w:line="360" w:lineRule="auto"/>
      </w:pPr>
      <w:r>
        <w:t xml:space="preserve">Spesielt i byer er det mulig å finne butikker som selger pent brukt-tøy. Fretex er en kjede som selger brukte klær. </w:t>
      </w:r>
      <w:r w:rsidR="00C82BEC">
        <w:t xml:space="preserve">De </w:t>
      </w:r>
      <w:r w:rsidR="00D45D2D">
        <w:t xml:space="preserve">har </w:t>
      </w:r>
      <w:r w:rsidR="00D45D2D" w:rsidRPr="00D45D2D">
        <w:t xml:space="preserve">1400 innsamlingsbokser for klær </w:t>
      </w:r>
      <w:r w:rsidR="00D45D2D">
        <w:t xml:space="preserve">og 42 butikker i Norge. </w:t>
      </w:r>
      <w:r>
        <w:t>Mange synes dette er et fint tiltak.</w:t>
      </w:r>
    </w:p>
    <w:p w:rsidR="00D57465" w:rsidRDefault="00D57465">
      <w:pPr>
        <w:spacing w:line="360" w:lineRule="auto"/>
      </w:pPr>
      <w:r>
        <w:t xml:space="preserve">Det er vanskelig å spare penger til større kjøp. Det er ikke lett å spare penger til </w:t>
      </w:r>
      <w:bookmarkStart w:id="0" w:name="_GoBack"/>
      <w:bookmarkEnd w:id="0"/>
      <w:r>
        <w:t>bil. Derfor er det mange som låner penger i banken. Da kan en fordele utgiftene over flere år. Det er vanlig å betale renter og avdrag til banken hver måned.</w:t>
      </w:r>
      <w:r w:rsidR="00C82BEC">
        <w:br/>
      </w:r>
    </w:p>
    <w:p w:rsidR="00D57465" w:rsidRPr="00C82BEC" w:rsidRDefault="00C82BEC">
      <w:pPr>
        <w:spacing w:line="360" w:lineRule="auto"/>
        <w:rPr>
          <w:b/>
          <w:i/>
        </w:rPr>
      </w:pPr>
      <w:r w:rsidRPr="00C82BEC">
        <w:rPr>
          <w:b/>
          <w:i/>
        </w:rPr>
        <w:t>Finn synonym:</w:t>
      </w:r>
      <w:r>
        <w:rPr>
          <w:b/>
          <w:i/>
        </w:rPr>
        <w:t xml:space="preserve"> </w:t>
      </w:r>
      <w:r w:rsidRPr="00C82BEC">
        <w:t>(fasit i pare</w:t>
      </w:r>
      <w:r>
        <w:t>n</w:t>
      </w:r>
      <w:r w:rsidRPr="00C82BEC">
        <w:t>tese</w:t>
      </w:r>
      <w:r>
        <w:t>n kan fjernes før utskrift)</w:t>
      </w:r>
      <w:r>
        <w:rPr>
          <w:b/>
          <w:i/>
        </w:rPr>
        <w:t xml:space="preserve"> </w:t>
      </w:r>
    </w:p>
    <w:p w:rsidR="00C82BEC" w:rsidRPr="00C82BEC" w:rsidRDefault="00C82BEC">
      <w:pPr>
        <w:spacing w:line="360" w:lineRule="auto"/>
        <w:rPr>
          <w:sz w:val="22"/>
        </w:rPr>
      </w:pPr>
      <w:r w:rsidRPr="00C82BEC">
        <w:rPr>
          <w:sz w:val="22"/>
        </w:rPr>
        <w:t xml:space="preserve">prøver _____________________  </w:t>
      </w:r>
      <w:r w:rsidRPr="00C82BEC">
        <w:rPr>
          <w:sz w:val="22"/>
        </w:rPr>
        <w:tab/>
      </w:r>
      <w:r w:rsidRPr="00C82BEC">
        <w:rPr>
          <w:sz w:val="22"/>
        </w:rPr>
        <w:tab/>
      </w:r>
      <w:r w:rsidRPr="00C82BEC">
        <w:rPr>
          <w:sz w:val="22"/>
        </w:rPr>
        <w:tab/>
      </w:r>
      <w:r w:rsidRPr="00C82BEC">
        <w:rPr>
          <w:sz w:val="22"/>
        </w:rPr>
        <w:tab/>
        <w:t>(forsøker)</w:t>
      </w:r>
      <w:r w:rsidRPr="00C82BEC">
        <w:rPr>
          <w:sz w:val="22"/>
        </w:rPr>
        <w:br/>
        <w:t>rimelig _____________________</w:t>
      </w:r>
      <w:r w:rsidRPr="00C82BEC">
        <w:rPr>
          <w:sz w:val="22"/>
        </w:rPr>
        <w:tab/>
      </w:r>
      <w:r w:rsidRPr="00C82BEC">
        <w:rPr>
          <w:sz w:val="22"/>
        </w:rPr>
        <w:tab/>
      </w:r>
      <w:r w:rsidRPr="00C82BEC">
        <w:rPr>
          <w:sz w:val="22"/>
        </w:rPr>
        <w:tab/>
      </w:r>
      <w:r w:rsidRPr="00C82BEC">
        <w:rPr>
          <w:sz w:val="22"/>
        </w:rPr>
        <w:tab/>
        <w:t>(billig)</w:t>
      </w:r>
    </w:p>
    <w:p w:rsidR="00C82BEC" w:rsidRPr="00C82BEC" w:rsidRDefault="00C82BEC">
      <w:pPr>
        <w:spacing w:line="360" w:lineRule="auto"/>
        <w:rPr>
          <w:sz w:val="22"/>
        </w:rPr>
      </w:pPr>
      <w:r w:rsidRPr="00C82BEC">
        <w:rPr>
          <w:sz w:val="22"/>
        </w:rPr>
        <w:t>ikke lett ____________________</w:t>
      </w:r>
      <w:r w:rsidRPr="00C82BEC">
        <w:rPr>
          <w:sz w:val="22"/>
        </w:rPr>
        <w:tab/>
      </w:r>
      <w:r w:rsidRPr="00C82BEC">
        <w:rPr>
          <w:sz w:val="22"/>
        </w:rPr>
        <w:tab/>
      </w:r>
      <w:r w:rsidRPr="00C82BEC">
        <w:rPr>
          <w:sz w:val="22"/>
        </w:rPr>
        <w:tab/>
      </w:r>
      <w:r w:rsidRPr="00C82BEC">
        <w:rPr>
          <w:sz w:val="22"/>
        </w:rPr>
        <w:tab/>
        <w:t>(vanskelig)</w:t>
      </w:r>
    </w:p>
    <w:p w:rsidR="00C82BEC" w:rsidRPr="00C82BEC" w:rsidRDefault="00C82BEC">
      <w:pPr>
        <w:spacing w:line="360" w:lineRule="auto"/>
        <w:rPr>
          <w:sz w:val="22"/>
        </w:rPr>
      </w:pPr>
      <w:r w:rsidRPr="00C82BEC">
        <w:rPr>
          <w:sz w:val="22"/>
        </w:rPr>
        <w:t>å senke _____________________</w:t>
      </w:r>
      <w:r w:rsidRPr="00C82BEC">
        <w:rPr>
          <w:sz w:val="22"/>
        </w:rPr>
        <w:tab/>
      </w:r>
      <w:r w:rsidRPr="00C82BEC">
        <w:rPr>
          <w:sz w:val="22"/>
        </w:rPr>
        <w:tab/>
      </w:r>
      <w:r w:rsidRPr="00C82BEC">
        <w:rPr>
          <w:sz w:val="22"/>
        </w:rPr>
        <w:tab/>
      </w:r>
      <w:r w:rsidRPr="00C82BEC">
        <w:rPr>
          <w:sz w:val="22"/>
        </w:rPr>
        <w:tab/>
        <w:t>(å sette ned)</w:t>
      </w:r>
    </w:p>
    <w:p w:rsidR="00D57465" w:rsidRDefault="00C82BEC">
      <w:pPr>
        <w:spacing w:line="360" w:lineRule="auto"/>
      </w:pPr>
      <w:r w:rsidRPr="00C82BEC">
        <w:rPr>
          <w:sz w:val="22"/>
        </w:rPr>
        <w:t>fordele _____________________</w:t>
      </w:r>
      <w:r w:rsidRPr="00C82BEC">
        <w:rPr>
          <w:sz w:val="22"/>
        </w:rPr>
        <w:tab/>
      </w:r>
      <w:r w:rsidRPr="00C82BEC">
        <w:rPr>
          <w:sz w:val="22"/>
        </w:rPr>
        <w:tab/>
      </w:r>
      <w:r w:rsidRPr="00C82BEC">
        <w:rPr>
          <w:sz w:val="22"/>
        </w:rPr>
        <w:tab/>
      </w:r>
      <w:r w:rsidRPr="00C82BEC">
        <w:rPr>
          <w:sz w:val="22"/>
        </w:rPr>
        <w:tab/>
        <w:t>(dele)</w:t>
      </w:r>
      <w:r>
        <w:br/>
      </w:r>
      <w:r>
        <w:br/>
        <w:t>Skriv og fortell alt du vet om faste utgifter:</w:t>
      </w:r>
      <w:r>
        <w:tab/>
      </w:r>
      <w:r>
        <w:br/>
        <w:t>___________________________________________________________________________</w:t>
      </w:r>
      <w:r>
        <w:br/>
      </w:r>
      <w:r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</w:p>
    <w:p w:rsidR="00D57465" w:rsidRDefault="00D57465">
      <w:pPr>
        <w:spacing w:line="360" w:lineRule="auto"/>
      </w:pPr>
    </w:p>
    <w:sectPr w:rsidR="00D57465" w:rsidSect="00C82BEC"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57F" w:rsidRDefault="0012557F" w:rsidP="009E054C">
      <w:r>
        <w:separator/>
      </w:r>
    </w:p>
  </w:endnote>
  <w:endnote w:type="continuationSeparator" w:id="0">
    <w:p w:rsidR="0012557F" w:rsidRDefault="0012557F" w:rsidP="009E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4C" w:rsidRDefault="00997557">
    <w:pPr>
      <w:pStyle w:val="Bunn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8BC24C" wp14:editId="7AA9A8C2">
              <wp:simplePos x="0" y="0"/>
              <wp:positionH relativeFrom="rightMargin">
                <wp:align>left</wp:align>
              </wp:positionH>
              <wp:positionV relativeFrom="page">
                <wp:posOffset>10106660</wp:posOffset>
              </wp:positionV>
              <wp:extent cx="76200" cy="838200"/>
              <wp:effectExtent l="0" t="0" r="19050" b="0"/>
              <wp:wrapNone/>
              <wp:docPr id="460" name="Gruppe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uppe 460" o:spid="_x0000_s1026" style="position:absolute;margin-left:0;margin-top:795.8pt;width:6pt;height:66pt;z-index:251659264;mso-height-percent:780;mso-position-horizontal:left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  <w:r w:rsidR="009E054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BC21CC" wp14:editId="21696AC0">
              <wp:simplePos x="0" y="0"/>
              <wp:positionH relativeFrom="margin">
                <wp:posOffset>15875</wp:posOffset>
              </wp:positionH>
              <wp:positionV relativeFrom="page">
                <wp:posOffset>10109200</wp:posOffset>
              </wp:positionV>
              <wp:extent cx="5939155" cy="740410"/>
              <wp:effectExtent l="0" t="0" r="0" b="0"/>
              <wp:wrapNone/>
              <wp:docPr id="459" name="Rektangel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i/>
                              <w:color w:val="808080" w:themeColor="background1" w:themeShade="80"/>
                              <w:sz w:val="22"/>
                            </w:rPr>
                            <w:alias w:val="Dato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. MMMM yyyy"/>
                              <w:lid w:val="nb-NO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9E054C" w:rsidRPr="00997557" w:rsidRDefault="009E054C">
                              <w:pPr>
                                <w:jc w:val="right"/>
                                <w:rPr>
                                  <w:i/>
                                  <w:sz w:val="22"/>
                                </w:rPr>
                              </w:pPr>
                              <w:r w:rsidRPr="00997557">
                                <w:rPr>
                                  <w:i/>
                                  <w:color w:val="808080" w:themeColor="background1" w:themeShade="80"/>
                                  <w:sz w:val="22"/>
                                </w:rPr>
                                <w:t>www.123norsk.com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ktangel 459" o:spid="_x0000_s1026" style="position:absolute;margin-left:1.25pt;margin-top:796pt;width:467.65pt;height:58.3pt;z-index:251660288;visibility:visible;mso-wrap-style:square;mso-width-percent:100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" filled="f" stroked="f">
              <v:textbox inset=",0">
                <w:txbxContent>
                  <w:sdt>
                    <w:sdtPr>
                      <w:rPr>
                        <w:i/>
                        <w:color w:val="808080" w:themeColor="background1" w:themeShade="80"/>
                        <w:sz w:val="22"/>
                      </w:rPr>
                      <w:alias w:val="Dato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. MMMM yyyy"/>
                        <w:lid w:val="nb-NO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9E054C" w:rsidRPr="00997557" w:rsidRDefault="009E054C">
                        <w:pPr>
                          <w:jc w:val="right"/>
                          <w:rPr>
                            <w:i/>
                            <w:sz w:val="22"/>
                          </w:rPr>
                        </w:pPr>
                        <w:r w:rsidRPr="00997557">
                          <w:rPr>
                            <w:i/>
                            <w:color w:val="808080" w:themeColor="background1" w:themeShade="80"/>
                            <w:sz w:val="22"/>
                          </w:rPr>
                          <w:t>www.123norsk.com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57F" w:rsidRDefault="0012557F" w:rsidP="009E054C">
      <w:r>
        <w:separator/>
      </w:r>
    </w:p>
  </w:footnote>
  <w:footnote w:type="continuationSeparator" w:id="0">
    <w:p w:rsidR="0012557F" w:rsidRDefault="0012557F" w:rsidP="009E0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0A"/>
    <w:rsid w:val="0003552E"/>
    <w:rsid w:val="0012557F"/>
    <w:rsid w:val="002A2577"/>
    <w:rsid w:val="002D5EE2"/>
    <w:rsid w:val="003331B3"/>
    <w:rsid w:val="00352EDB"/>
    <w:rsid w:val="00454FC0"/>
    <w:rsid w:val="004707FA"/>
    <w:rsid w:val="004D3E15"/>
    <w:rsid w:val="00573D81"/>
    <w:rsid w:val="005F7CF5"/>
    <w:rsid w:val="006A2B30"/>
    <w:rsid w:val="006B0F71"/>
    <w:rsid w:val="006B539A"/>
    <w:rsid w:val="007D5C16"/>
    <w:rsid w:val="00975315"/>
    <w:rsid w:val="00997557"/>
    <w:rsid w:val="009E054C"/>
    <w:rsid w:val="00C82BEC"/>
    <w:rsid w:val="00D0398F"/>
    <w:rsid w:val="00D45D2D"/>
    <w:rsid w:val="00D57465"/>
    <w:rsid w:val="00E516B1"/>
    <w:rsid w:val="00F2570A"/>
    <w:rsid w:val="00FC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257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257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73D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3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9E054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E054C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9E054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E054C"/>
    <w:rPr>
      <w:sz w:val="24"/>
      <w:szCs w:val="24"/>
    </w:rPr>
  </w:style>
  <w:style w:type="paragraph" w:customStyle="1" w:styleId="A0E349F008B644AAB6A282E0D042D17E">
    <w:name w:val="A0E349F008B644AAB6A282E0D042D17E"/>
    <w:rsid w:val="009E054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054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054C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25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257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desc2">
    <w:name w:val="desc2"/>
    <w:basedOn w:val="Standardskriftforavsnitt"/>
    <w:rsid w:val="00D45D2D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257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257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73D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3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9E054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E054C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9E054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E054C"/>
    <w:rPr>
      <w:sz w:val="24"/>
      <w:szCs w:val="24"/>
    </w:rPr>
  </w:style>
  <w:style w:type="paragraph" w:customStyle="1" w:styleId="A0E349F008B644AAB6A282E0D042D17E">
    <w:name w:val="A0E349F008B644AAB6A282E0D042D17E"/>
    <w:rsid w:val="009E054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054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054C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25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257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desc2">
    <w:name w:val="desc2"/>
    <w:basedOn w:val="Standardskriftforavsnitt"/>
    <w:rsid w:val="00D45D2D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23norsk.com\mal%20dokumen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www.123norsk.com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A4F288-6B89-4AFC-A271-41A427C3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dokumenter</Template>
  <TotalTime>33</TotalTime>
  <Pages>1</Pages>
  <Words>338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3</cp:revision>
  <cp:lastPrinted>2014-03-14T14:17:00Z</cp:lastPrinted>
  <dcterms:created xsi:type="dcterms:W3CDTF">2014-03-14T13:44:00Z</dcterms:created>
  <dcterms:modified xsi:type="dcterms:W3CDTF">2014-03-14T14:17:00Z</dcterms:modified>
</cp:coreProperties>
</file>